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26" w:rsidRPr="00367023" w:rsidRDefault="00241D4F" w:rsidP="00887CA1">
      <w:pPr>
        <w:spacing w:line="700" w:lineRule="exact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6702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</w:rPr>
        <w:drawing>
          <wp:anchor distT="0" distB="0" distL="114300" distR="114300" simplePos="0" relativeHeight="251651584" behindDoc="0" locked="0" layoutInCell="1" allowOverlap="1" wp14:anchorId="56B28151" wp14:editId="1917D5D9">
            <wp:simplePos x="0" y="0"/>
            <wp:positionH relativeFrom="margin">
              <wp:posOffset>-28575</wp:posOffset>
            </wp:positionH>
            <wp:positionV relativeFrom="paragraph">
              <wp:posOffset>-107950</wp:posOffset>
            </wp:positionV>
            <wp:extent cx="539750" cy="539750"/>
            <wp:effectExtent l="0" t="0" r="0" b="0"/>
            <wp:wrapNone/>
            <wp:docPr id="1" name="รูปภาพ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662" w:rsidRPr="00367023"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A61663" wp14:editId="44B5DD02">
                <wp:simplePos x="0" y="0"/>
                <wp:positionH relativeFrom="column">
                  <wp:posOffset>3758565</wp:posOffset>
                </wp:positionH>
                <wp:positionV relativeFrom="paragraph">
                  <wp:posOffset>-387985</wp:posOffset>
                </wp:positionV>
                <wp:extent cx="2451735" cy="381000"/>
                <wp:effectExtent l="0" t="0" r="571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426" w:rsidRPr="00367023" w:rsidRDefault="00633426" w:rsidP="0063342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  <w:cs/>
                              </w:rPr>
                              <w:t>แบบ</w:t>
                            </w:r>
                            <w:r w:rsidR="0058460E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  <w:cs/>
                              </w:rPr>
                              <w:t>ฟอร์ม</w:t>
                            </w: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  <w:cs/>
                              </w:rPr>
                              <w:t>หนังสือภายใน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6166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5.95pt;margin-top:-30.55pt;width:193.05pt;height:3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IKhgIAABE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" stroked="f">
                <v:textbox>
                  <w:txbxContent>
                    <w:p w:rsidR="00633426" w:rsidRPr="00367023" w:rsidRDefault="00633426" w:rsidP="00633426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  <w:cs/>
                        </w:rPr>
                        <w:t>แบบ</w:t>
                      </w:r>
                      <w:r w:rsidR="0058460E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  <w:cs/>
                        </w:rPr>
                        <w:t>ฟอร์ม</w:t>
                      </w: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  <w:cs/>
                        </w:rPr>
                        <w:t>หนังสือภายใน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887CA1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</w:t>
      </w:r>
      <w:r w:rsidR="00633426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อความ</w:t>
      </w:r>
    </w:p>
    <w:p w:rsidR="008D30E7" w:rsidRPr="00367023" w:rsidRDefault="00FE6F40" w:rsidP="00633426">
      <w:pP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ส่วนงาน</w:t>
      </w:r>
      <w:r w:rsidR="00633426"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4328C6" w:rsidRPr="00367023">
        <w:rPr>
          <w:rFonts w:ascii="TH SarabunIT๙" w:hAnsi="TH SarabunIT๙" w:cs="TH SarabunIT๙"/>
          <w:color w:val="000000"/>
          <w:cs/>
        </w:rPr>
        <w:t>สำนักงานมหาวิทยาลัย</w:t>
      </w:r>
      <w:r w:rsidR="00887CA1" w:rsidRPr="00367023">
        <w:rPr>
          <w:rFonts w:ascii="TH SarabunIT๙" w:hAnsi="TH SarabunIT๙" w:cs="TH SarabunIT๙"/>
          <w:color w:val="000000"/>
          <w:cs/>
        </w:rPr>
        <w:t xml:space="preserve"> กองกลาง งาน</w:t>
      </w:r>
      <w:r w:rsidR="00374087">
        <w:rPr>
          <w:rFonts w:ascii="TH SarabunIT๙" w:hAnsi="TH SarabunIT๙" w:cs="TH SarabunIT๙" w:hint="cs"/>
          <w:color w:val="000000"/>
          <w:cs/>
        </w:rPr>
        <w:t>อำนวยการ</w:t>
      </w:r>
      <w:r w:rsidR="004328C6"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887CA1" w:rsidRPr="00367023">
        <w:rPr>
          <w:rFonts w:ascii="TH SarabunIT๙" w:hAnsi="TH SarabunIT๙" w:cs="TH SarabunIT๙"/>
          <w:color w:val="000000"/>
          <w:cs/>
        </w:rPr>
        <w:t xml:space="preserve"> โทร. 3013</w:t>
      </w:r>
    </w:p>
    <w:p w:rsidR="004D60CA" w:rsidRPr="00367023" w:rsidRDefault="00633426" w:rsidP="006269A2">
      <w:pPr>
        <w:rPr>
          <w:rFonts w:ascii="TH SarabunIT๙" w:hAnsi="TH SarabunIT๙" w:cs="TH SarabunIT๙"/>
          <w:color w:val="000000"/>
          <w:cs/>
        </w:rPr>
      </w:pP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367023">
        <w:rPr>
          <w:rFonts w:ascii="TH SarabunIT๙" w:hAnsi="TH SarabunIT๙" w:cs="TH SarabunIT๙"/>
          <w:color w:val="000000"/>
          <w:cs/>
        </w:rPr>
        <w:t xml:space="preserve"> </w:t>
      </w:r>
      <w:proofErr w:type="spellStart"/>
      <w:r w:rsidR="004328C6" w:rsidRPr="00367023">
        <w:rPr>
          <w:rFonts w:ascii="TH SarabunIT๙" w:hAnsi="TH SarabunIT๙" w:cs="TH SarabunIT๙"/>
          <w:color w:val="000000"/>
          <w:cs/>
        </w:rPr>
        <w:t>อว</w:t>
      </w:r>
      <w:proofErr w:type="spellEnd"/>
      <w:r w:rsidR="004328C6" w:rsidRPr="00367023">
        <w:rPr>
          <w:rFonts w:ascii="TH SarabunIT๙" w:hAnsi="TH SarabunIT๙" w:cs="TH SarabunIT๙"/>
          <w:color w:val="000000"/>
          <w:cs/>
        </w:rPr>
        <w:t xml:space="preserve"> 69.</w:t>
      </w:r>
      <w:r w:rsidR="009B2D4C" w:rsidRPr="00367023">
        <w:rPr>
          <w:rFonts w:ascii="TH SarabunIT๙" w:hAnsi="TH SarabunIT๙" w:cs="TH SarabunIT๙"/>
          <w:color w:val="000000"/>
        </w:rPr>
        <w:t>2</w:t>
      </w:r>
      <w:r w:rsidR="004328C6" w:rsidRPr="00367023">
        <w:rPr>
          <w:rFonts w:ascii="TH SarabunIT๙" w:hAnsi="TH SarabunIT๙" w:cs="TH SarabunIT๙"/>
          <w:color w:val="000000"/>
          <w:cs/>
        </w:rPr>
        <w:t>.1</w:t>
      </w:r>
      <w:r w:rsidR="00887CA1" w:rsidRPr="00367023">
        <w:rPr>
          <w:rFonts w:ascii="TH SarabunIT๙" w:hAnsi="TH SarabunIT๙" w:cs="TH SarabunIT๙"/>
          <w:color w:val="0000FF"/>
          <w:cs/>
        </w:rPr>
        <w:t>/</w:t>
      </w:r>
      <w:r w:rsidRPr="00367023">
        <w:rPr>
          <w:rFonts w:ascii="TH SarabunIT๙" w:hAnsi="TH SarabunIT๙" w:cs="TH SarabunIT๙"/>
          <w:color w:val="FF0000"/>
          <w:cs/>
        </w:rPr>
        <w:t xml:space="preserve">       </w:t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3B5CAD" w:rsidRPr="00367023">
        <w:rPr>
          <w:rFonts w:ascii="TH SarabunIT๙" w:hAnsi="TH SarabunIT๙" w:cs="TH SarabunIT๙"/>
          <w:color w:val="000000"/>
          <w:cs/>
        </w:rPr>
        <w:t xml:space="preserve">  </w:t>
      </w:r>
      <w:r w:rsidR="006269A2">
        <w:rPr>
          <w:rFonts w:ascii="TH SarabunIT๙" w:hAnsi="TH SarabunIT๙" w:cs="TH SarabunIT๙"/>
          <w:color w:val="000000"/>
          <w:cs/>
        </w:rPr>
        <w:t>.........</w:t>
      </w:r>
      <w:r w:rsidR="00C45F2B">
        <w:rPr>
          <w:rFonts w:ascii="TH SarabunIT๙" w:hAnsi="TH SarabunIT๙" w:cs="TH SarabunIT๙"/>
          <w:color w:val="000000"/>
        </w:rPr>
        <w:t>....</w:t>
      </w:r>
      <w:r w:rsidR="006269A2">
        <w:rPr>
          <w:rFonts w:ascii="TH SarabunIT๙" w:hAnsi="TH SarabunIT๙" w:cs="TH SarabunIT๙"/>
          <w:color w:val="000000"/>
          <w:cs/>
        </w:rPr>
        <w:t>เดือน</w:t>
      </w:r>
      <w:r w:rsidR="006B6B61" w:rsidRPr="00367023">
        <w:rPr>
          <w:rFonts w:ascii="TH SarabunIT๙" w:hAnsi="TH SarabunIT๙" w:cs="TH SarabunIT๙"/>
          <w:color w:val="000000"/>
          <w:cs/>
        </w:rPr>
        <w:t>.............</w:t>
      </w:r>
      <w:r w:rsidR="006269A2">
        <w:rPr>
          <w:rFonts w:ascii="TH SarabunIT๙" w:hAnsi="TH SarabunIT๙" w:cs="TH SarabunIT๙" w:hint="cs"/>
          <w:color w:val="000000"/>
          <w:cs/>
        </w:rPr>
        <w:t>ปี</w:t>
      </w:r>
      <w:r w:rsidR="006B6B61" w:rsidRPr="00367023">
        <w:rPr>
          <w:rFonts w:ascii="TH SarabunIT๙" w:hAnsi="TH SarabunIT๙" w:cs="TH SarabunIT๙"/>
          <w:color w:val="000000"/>
          <w:cs/>
        </w:rPr>
        <w:t>.................</w:t>
      </w:r>
    </w:p>
    <w:p w:rsidR="00333FD7" w:rsidRPr="00367023" w:rsidRDefault="00633426" w:rsidP="00633426">
      <w:pPr>
        <w:rPr>
          <w:rFonts w:ascii="TH SarabunIT๙" w:hAnsi="TH SarabunIT๙" w:cs="TH SarabunIT๙"/>
          <w:color w:val="000000"/>
          <w:sz w:val="40"/>
          <w:szCs w:val="40"/>
        </w:rPr>
      </w:pP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="003B5CAD" w:rsidRPr="00367023">
        <w:rPr>
          <w:rFonts w:ascii="TH SarabunIT๙" w:hAnsi="TH SarabunIT๙" w:cs="TH SarabunIT๙"/>
          <w:color w:val="000000"/>
          <w:sz w:val="40"/>
          <w:szCs w:val="40"/>
          <w:cs/>
        </w:rPr>
        <w:tab/>
      </w:r>
    </w:p>
    <w:p w:rsidR="00887CA1" w:rsidRPr="00367023" w:rsidRDefault="00887CA1" w:rsidP="00633426">
      <w:pPr>
        <w:rPr>
          <w:rFonts w:ascii="TH SarabunIT๙" w:hAnsi="TH SarabunIT๙" w:cs="TH SarabunIT๙"/>
          <w:color w:val="000000"/>
          <w:cs/>
        </w:rPr>
      </w:pPr>
    </w:p>
    <w:p w:rsidR="004D60CA" w:rsidRPr="00CA0C12" w:rsidRDefault="004D60CA" w:rsidP="00887CA1">
      <w:pPr>
        <w:tabs>
          <w:tab w:val="left" w:pos="720"/>
          <w:tab w:val="left" w:pos="5580"/>
        </w:tabs>
        <w:rPr>
          <w:rFonts w:ascii="TH SarabunIT๙" w:hAnsi="TH SarabunIT๙" w:cs="TH SarabunIT๙"/>
          <w:color w:val="000000"/>
          <w:cs/>
        </w:rPr>
      </w:pPr>
      <w:r w:rsidRPr="00CA0C12">
        <w:rPr>
          <w:rFonts w:ascii="TH SarabunIT๙" w:hAnsi="TH SarabunIT๙" w:cs="TH SarabunIT๙"/>
          <w:color w:val="000000"/>
          <w:cs/>
        </w:rPr>
        <w:t>เ</w:t>
      </w:r>
      <w:r w:rsidR="008B64C1" w:rsidRPr="00CA0C12">
        <w:rPr>
          <w:rFonts w:ascii="TH SarabunIT๙" w:hAnsi="TH SarabunIT๙" w:cs="TH SarabunIT๙"/>
          <w:color w:val="000000"/>
          <w:cs/>
        </w:rPr>
        <w:t>รียน</w:t>
      </w:r>
      <w:r w:rsidRPr="00CA0C12">
        <w:rPr>
          <w:rFonts w:ascii="TH SarabunIT๙" w:hAnsi="TH SarabunIT๙" w:cs="TH SarabunIT๙"/>
          <w:color w:val="000000"/>
        </w:rPr>
        <w:tab/>
      </w:r>
    </w:p>
    <w:p w:rsidR="00887CA1" w:rsidRPr="00367023" w:rsidRDefault="00887CA1" w:rsidP="002F6A23">
      <w:pPr>
        <w:rPr>
          <w:rFonts w:ascii="TH SarabunIT๙" w:hAnsi="TH SarabunIT๙" w:cs="TH SarabunIT๙"/>
        </w:rPr>
      </w:pPr>
    </w:p>
    <w:p w:rsidR="003D7D52" w:rsidRPr="008B0439" w:rsidRDefault="003D7D52" w:rsidP="003D7D52">
      <w:pPr>
        <w:ind w:left="720" w:firstLine="720"/>
        <w:rPr>
          <w:rFonts w:ascii="TH SarabunIT๙" w:hAnsi="TH SarabunIT๙" w:cs="TH SarabunIT๙"/>
        </w:rPr>
      </w:pPr>
      <w:r w:rsidRPr="00EF347E">
        <w:rPr>
          <w:rFonts w:ascii="TH SarabunIT๙" w:hAnsi="TH SarabunIT๙" w:cs="TH SarabunIT๙" w:hint="cs"/>
          <w:cs/>
        </w:rPr>
        <w:t>ภาคเหตุ</w:t>
      </w:r>
      <w:r w:rsidRPr="008B0439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</w:t>
      </w:r>
    </w:p>
    <w:p w:rsidR="003D7D52" w:rsidRDefault="003D7D52" w:rsidP="003D7D52">
      <w:pPr>
        <w:rPr>
          <w:rFonts w:ascii="TH SarabunIT๙" w:hAnsi="TH SarabunIT๙" w:cs="TH SarabunIT๙"/>
        </w:rPr>
      </w:pPr>
      <w:r w:rsidRPr="008B0439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</w:t>
      </w:r>
    </w:p>
    <w:p w:rsidR="003D7D52" w:rsidRDefault="003D7D52" w:rsidP="003D7D52">
      <w:pPr>
        <w:spacing w:before="120"/>
        <w:rPr>
          <w:rFonts w:ascii="TH SarabunIT๙" w:hAnsi="TH SarabunIT๙" w:cs="TH SarabunIT๙"/>
        </w:rPr>
      </w:pPr>
    </w:p>
    <w:p w:rsidR="003D7D52" w:rsidRDefault="003D7D52" w:rsidP="003D7D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ภาคความประสงค์.....................................................................................................................              </w:t>
      </w:r>
    </w:p>
    <w:p w:rsidR="003D7D52" w:rsidRDefault="003D7D52" w:rsidP="003D7D52">
      <w:pPr>
        <w:rPr>
          <w:rFonts w:ascii="TH SarabunIT๙" w:hAnsi="TH SarabunIT๙" w:cs="TH SarabunIT๙"/>
        </w:rPr>
      </w:pPr>
      <w:r w:rsidRPr="008B0439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</w:t>
      </w:r>
    </w:p>
    <w:p w:rsidR="003D7D52" w:rsidRDefault="003D7D52" w:rsidP="003D7D52">
      <w:pPr>
        <w:spacing w:before="120"/>
        <w:rPr>
          <w:rFonts w:ascii="TH SarabunIT๙" w:hAnsi="TH SarabunIT๙" w:cs="TH SarabunIT๙"/>
        </w:rPr>
      </w:pPr>
    </w:p>
    <w:p w:rsidR="00157EC6" w:rsidRPr="00367023" w:rsidRDefault="00157EC6" w:rsidP="00670CF1">
      <w:pPr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  <w:cs/>
        </w:rPr>
        <w:t>จึงเรียนมาเพื่อโปรด</w:t>
      </w:r>
      <w:r w:rsidRPr="00367023">
        <w:rPr>
          <w:rFonts w:ascii="TH SarabunIT๙" w:hAnsi="TH SarabunIT๙" w:cs="TH SarabunIT๙"/>
        </w:rPr>
        <w:t>...................</w:t>
      </w:r>
    </w:p>
    <w:p w:rsidR="00887CA1" w:rsidRDefault="00887CA1" w:rsidP="00E45684">
      <w:pPr>
        <w:jc w:val="both"/>
        <w:rPr>
          <w:rFonts w:ascii="TH SarabunIT๙" w:hAnsi="TH SarabunIT๙" w:cs="TH SarabunIT๙"/>
        </w:rPr>
      </w:pPr>
    </w:p>
    <w:p w:rsidR="00C45F2B" w:rsidRDefault="00C45F2B" w:rsidP="00E45684">
      <w:pPr>
        <w:jc w:val="both"/>
        <w:rPr>
          <w:rFonts w:ascii="TH SarabunIT๙" w:hAnsi="TH SarabunIT๙" w:cs="TH SarabunIT๙"/>
        </w:rPr>
      </w:pPr>
    </w:p>
    <w:p w:rsidR="00C45F2B" w:rsidRPr="007521AD" w:rsidRDefault="00C45F2B" w:rsidP="00E45684">
      <w:pPr>
        <w:jc w:val="both"/>
        <w:rPr>
          <w:rFonts w:ascii="TH SarabunIT๙" w:hAnsi="TH SarabunIT๙" w:cs="TH SarabunIT๙"/>
        </w:rPr>
      </w:pPr>
      <w:bookmarkStart w:id="0" w:name="_GoBack"/>
      <w:bookmarkEnd w:id="0"/>
    </w:p>
    <w:p w:rsidR="00887CA1" w:rsidRPr="00367023" w:rsidRDefault="00887CA1" w:rsidP="00887CA1">
      <w:pPr>
        <w:ind w:firstLine="720"/>
        <w:jc w:val="thaiDistribute"/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  <w:t xml:space="preserve">   </w:t>
      </w:r>
    </w:p>
    <w:p w:rsidR="00887CA1" w:rsidRPr="00367023" w:rsidRDefault="00887CA1" w:rsidP="00887CA1">
      <w:pPr>
        <w:ind w:left="3600" w:firstLine="720"/>
        <w:jc w:val="thaiDistribute"/>
        <w:rPr>
          <w:rFonts w:ascii="TH SarabunIT๙" w:hAnsi="TH SarabunIT๙" w:cs="TH SarabunIT๙"/>
          <w:cs/>
        </w:rPr>
      </w:pPr>
      <w:r w:rsidRPr="00367023">
        <w:rPr>
          <w:rFonts w:ascii="TH SarabunIT๙" w:hAnsi="TH SarabunIT๙" w:cs="TH SarabunIT๙"/>
          <w:cs/>
        </w:rPr>
        <w:t xml:space="preserve"> </w:t>
      </w:r>
      <w:r w:rsidR="00C45F2B">
        <w:rPr>
          <w:rFonts w:ascii="TH SarabunIT๙" w:hAnsi="TH SarabunIT๙" w:cs="TH SarabunIT๙"/>
        </w:rPr>
        <w:t xml:space="preserve"> </w:t>
      </w:r>
      <w:r w:rsidRPr="00367023">
        <w:rPr>
          <w:rFonts w:ascii="TH SarabunIT๙" w:hAnsi="TH SarabunIT๙" w:cs="TH SarabunIT๙"/>
          <w:cs/>
        </w:rPr>
        <w:t>(นาง</w:t>
      </w:r>
      <w:r w:rsidR="005E75A0">
        <w:rPr>
          <w:rFonts w:ascii="TH SarabunIT๙" w:hAnsi="TH SarabunIT๙" w:cs="TH SarabunIT๙" w:hint="cs"/>
          <w:cs/>
        </w:rPr>
        <w:t>พัชรี  คำรินท</w:t>
      </w:r>
      <w:proofErr w:type="spellStart"/>
      <w:r w:rsidR="005E75A0">
        <w:rPr>
          <w:rFonts w:ascii="TH SarabunIT๙" w:hAnsi="TH SarabunIT๙" w:cs="TH SarabunIT๙" w:hint="cs"/>
          <w:cs/>
        </w:rPr>
        <w:t>ร์</w:t>
      </w:r>
      <w:proofErr w:type="spellEnd"/>
      <w:r w:rsidRPr="00367023">
        <w:rPr>
          <w:rFonts w:ascii="TH SarabunIT๙" w:hAnsi="TH SarabunIT๙" w:cs="TH SarabunIT๙"/>
          <w:cs/>
        </w:rPr>
        <w:t>)</w:t>
      </w:r>
    </w:p>
    <w:p w:rsidR="00887CA1" w:rsidRPr="00367023" w:rsidRDefault="00887CA1" w:rsidP="00887CA1">
      <w:pPr>
        <w:ind w:firstLine="720"/>
        <w:jc w:val="thaiDistribute"/>
        <w:rPr>
          <w:rFonts w:ascii="TH SarabunIT๙" w:hAnsi="TH SarabunIT๙" w:cs="TH SarabunIT๙"/>
          <w:cs/>
        </w:rPr>
      </w:pPr>
      <w:r w:rsidRPr="00367023">
        <w:rPr>
          <w:rFonts w:ascii="TH SarabunIT๙" w:hAnsi="TH SarabunIT๙" w:cs="TH SarabunIT๙"/>
          <w:cs/>
        </w:rPr>
        <w:tab/>
      </w:r>
      <w:r w:rsidRPr="00367023">
        <w:rPr>
          <w:rFonts w:ascii="TH SarabunIT๙" w:hAnsi="TH SarabunIT๙" w:cs="TH SarabunIT๙"/>
          <w:cs/>
        </w:rPr>
        <w:tab/>
      </w:r>
      <w:r w:rsidRPr="00367023">
        <w:rPr>
          <w:rFonts w:ascii="TH SarabunIT๙" w:hAnsi="TH SarabunIT๙" w:cs="TH SarabunIT๙"/>
          <w:cs/>
        </w:rPr>
        <w:tab/>
      </w:r>
      <w:r w:rsidRPr="00367023">
        <w:rPr>
          <w:rFonts w:ascii="TH SarabunIT๙" w:hAnsi="TH SarabunIT๙" w:cs="TH SarabunIT๙"/>
          <w:cs/>
        </w:rPr>
        <w:tab/>
        <w:t xml:space="preserve">          </w:t>
      </w:r>
      <w:r w:rsidR="005E75A0">
        <w:rPr>
          <w:rFonts w:ascii="TH SarabunIT๙" w:hAnsi="TH SarabunIT๙" w:cs="TH SarabunIT๙" w:hint="cs"/>
          <w:cs/>
        </w:rPr>
        <w:t xml:space="preserve"> </w:t>
      </w:r>
      <w:r w:rsidRPr="00367023">
        <w:rPr>
          <w:rFonts w:ascii="TH SarabunIT๙" w:hAnsi="TH SarabunIT๙" w:cs="TH SarabunIT๙"/>
          <w:cs/>
        </w:rPr>
        <w:t>ผู้อำนวยการกองกลาง</w:t>
      </w:r>
    </w:p>
    <w:p w:rsidR="0082062B" w:rsidRPr="00367023" w:rsidRDefault="002E0591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  <w:r w:rsidRPr="00367023">
        <w:rPr>
          <w:rFonts w:ascii="TH SarabunIT๙" w:hAnsi="TH SarabunIT๙" w:cs="TH SarabunIT๙"/>
          <w:color w:val="000000"/>
          <w:cs/>
        </w:rPr>
        <w:tab/>
      </w:r>
      <w:r w:rsidR="004D60CA" w:rsidRPr="00367023">
        <w:rPr>
          <w:rFonts w:ascii="TH SarabunIT๙" w:hAnsi="TH SarabunIT๙" w:cs="TH SarabunIT๙"/>
          <w:color w:val="000000"/>
        </w:rPr>
        <w:tab/>
      </w:r>
      <w:r w:rsidR="00633426" w:rsidRPr="00367023">
        <w:rPr>
          <w:rFonts w:ascii="TH SarabunIT๙" w:hAnsi="TH SarabunIT๙" w:cs="TH SarabunIT๙"/>
          <w:color w:val="000000"/>
        </w:rPr>
        <w:t xml:space="preserve">               </w:t>
      </w:r>
    </w:p>
    <w:p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E76F74" w:rsidRPr="00367023" w:rsidRDefault="00E76F7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sectPr w:rsidR="00043FF4" w:rsidRPr="00367023" w:rsidSect="004E5304">
      <w:pgSz w:w="11906" w:h="16838" w:code="9"/>
      <w:pgMar w:top="851" w:right="1134" w:bottom="14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C1"/>
    <w:rsid w:val="0000221D"/>
    <w:rsid w:val="00021B81"/>
    <w:rsid w:val="000423E7"/>
    <w:rsid w:val="00043FF4"/>
    <w:rsid w:val="00051F6D"/>
    <w:rsid w:val="0006771A"/>
    <w:rsid w:val="00077B6E"/>
    <w:rsid w:val="0009333F"/>
    <w:rsid w:val="000A03AF"/>
    <w:rsid w:val="000A123B"/>
    <w:rsid w:val="000A3F1C"/>
    <w:rsid w:val="000B5596"/>
    <w:rsid w:val="000C1434"/>
    <w:rsid w:val="000E4833"/>
    <w:rsid w:val="0013491F"/>
    <w:rsid w:val="00147CBE"/>
    <w:rsid w:val="00157EC6"/>
    <w:rsid w:val="001978FB"/>
    <w:rsid w:val="001F2FC3"/>
    <w:rsid w:val="002101C7"/>
    <w:rsid w:val="00214588"/>
    <w:rsid w:val="002246C4"/>
    <w:rsid w:val="00230A92"/>
    <w:rsid w:val="00241D4F"/>
    <w:rsid w:val="0026133A"/>
    <w:rsid w:val="00263459"/>
    <w:rsid w:val="00295A2A"/>
    <w:rsid w:val="002A008D"/>
    <w:rsid w:val="002A4C9D"/>
    <w:rsid w:val="002E0591"/>
    <w:rsid w:val="002F2E28"/>
    <w:rsid w:val="002F6A23"/>
    <w:rsid w:val="003241C6"/>
    <w:rsid w:val="00333FD7"/>
    <w:rsid w:val="00341D61"/>
    <w:rsid w:val="00361B98"/>
    <w:rsid w:val="00364850"/>
    <w:rsid w:val="00367023"/>
    <w:rsid w:val="00374087"/>
    <w:rsid w:val="00382105"/>
    <w:rsid w:val="00391648"/>
    <w:rsid w:val="003B4B8D"/>
    <w:rsid w:val="003B5CAD"/>
    <w:rsid w:val="003D7D52"/>
    <w:rsid w:val="003E2799"/>
    <w:rsid w:val="004061AA"/>
    <w:rsid w:val="00426AE5"/>
    <w:rsid w:val="004328C6"/>
    <w:rsid w:val="00473448"/>
    <w:rsid w:val="00483D4A"/>
    <w:rsid w:val="004B4E45"/>
    <w:rsid w:val="004B5599"/>
    <w:rsid w:val="004D60CA"/>
    <w:rsid w:val="004E0E49"/>
    <w:rsid w:val="004E4A70"/>
    <w:rsid w:val="004E5304"/>
    <w:rsid w:val="004E7F2B"/>
    <w:rsid w:val="00501906"/>
    <w:rsid w:val="005244B4"/>
    <w:rsid w:val="005263ED"/>
    <w:rsid w:val="00540DFC"/>
    <w:rsid w:val="00543FFE"/>
    <w:rsid w:val="00571EE6"/>
    <w:rsid w:val="00577BC3"/>
    <w:rsid w:val="0058460E"/>
    <w:rsid w:val="005A3BEF"/>
    <w:rsid w:val="005C1DE0"/>
    <w:rsid w:val="005E75A0"/>
    <w:rsid w:val="005F5AE0"/>
    <w:rsid w:val="00611F9B"/>
    <w:rsid w:val="00616C25"/>
    <w:rsid w:val="0062150F"/>
    <w:rsid w:val="00623662"/>
    <w:rsid w:val="0062637D"/>
    <w:rsid w:val="006269A2"/>
    <w:rsid w:val="00633426"/>
    <w:rsid w:val="00652116"/>
    <w:rsid w:val="006619D4"/>
    <w:rsid w:val="00662CF2"/>
    <w:rsid w:val="00670CF1"/>
    <w:rsid w:val="00682046"/>
    <w:rsid w:val="006861A4"/>
    <w:rsid w:val="00690D57"/>
    <w:rsid w:val="00695B5A"/>
    <w:rsid w:val="006B6B61"/>
    <w:rsid w:val="006D23EB"/>
    <w:rsid w:val="006E46C5"/>
    <w:rsid w:val="006F1216"/>
    <w:rsid w:val="006F5ADE"/>
    <w:rsid w:val="00707B72"/>
    <w:rsid w:val="007207E6"/>
    <w:rsid w:val="007214BC"/>
    <w:rsid w:val="007521AD"/>
    <w:rsid w:val="00775DEE"/>
    <w:rsid w:val="007937C8"/>
    <w:rsid w:val="00796AE1"/>
    <w:rsid w:val="007C2C95"/>
    <w:rsid w:val="007F767D"/>
    <w:rsid w:val="0082062B"/>
    <w:rsid w:val="00823A93"/>
    <w:rsid w:val="0082743E"/>
    <w:rsid w:val="008427A8"/>
    <w:rsid w:val="00847606"/>
    <w:rsid w:val="008655C6"/>
    <w:rsid w:val="00870863"/>
    <w:rsid w:val="00873055"/>
    <w:rsid w:val="00887CA1"/>
    <w:rsid w:val="00890BFE"/>
    <w:rsid w:val="008938BF"/>
    <w:rsid w:val="00893DCA"/>
    <w:rsid w:val="008959FD"/>
    <w:rsid w:val="008A25A5"/>
    <w:rsid w:val="008B64C1"/>
    <w:rsid w:val="008D30E7"/>
    <w:rsid w:val="008F70A6"/>
    <w:rsid w:val="009017EB"/>
    <w:rsid w:val="009137EA"/>
    <w:rsid w:val="00943C7F"/>
    <w:rsid w:val="00980C85"/>
    <w:rsid w:val="00980DB0"/>
    <w:rsid w:val="0098200C"/>
    <w:rsid w:val="00985F17"/>
    <w:rsid w:val="009B2D4C"/>
    <w:rsid w:val="009D2A8A"/>
    <w:rsid w:val="00A07055"/>
    <w:rsid w:val="00A2728F"/>
    <w:rsid w:val="00A32930"/>
    <w:rsid w:val="00A51617"/>
    <w:rsid w:val="00A62C3B"/>
    <w:rsid w:val="00A70D4F"/>
    <w:rsid w:val="00A72F3F"/>
    <w:rsid w:val="00A84957"/>
    <w:rsid w:val="00A918C5"/>
    <w:rsid w:val="00B267BF"/>
    <w:rsid w:val="00B53AF6"/>
    <w:rsid w:val="00B5424D"/>
    <w:rsid w:val="00B573C4"/>
    <w:rsid w:val="00B60032"/>
    <w:rsid w:val="00B62143"/>
    <w:rsid w:val="00B81744"/>
    <w:rsid w:val="00BD66F9"/>
    <w:rsid w:val="00BE7CFB"/>
    <w:rsid w:val="00C04D15"/>
    <w:rsid w:val="00C20CF0"/>
    <w:rsid w:val="00C45F2B"/>
    <w:rsid w:val="00C65117"/>
    <w:rsid w:val="00C9329C"/>
    <w:rsid w:val="00CA0C12"/>
    <w:rsid w:val="00CB3AE7"/>
    <w:rsid w:val="00CB5DD9"/>
    <w:rsid w:val="00CC7EC1"/>
    <w:rsid w:val="00CE3B97"/>
    <w:rsid w:val="00CF4A1D"/>
    <w:rsid w:val="00D006BC"/>
    <w:rsid w:val="00D220D6"/>
    <w:rsid w:val="00D30D58"/>
    <w:rsid w:val="00D544F2"/>
    <w:rsid w:val="00D64CE8"/>
    <w:rsid w:val="00D818B2"/>
    <w:rsid w:val="00D82F9E"/>
    <w:rsid w:val="00D85B65"/>
    <w:rsid w:val="00DA0A5F"/>
    <w:rsid w:val="00DB10E0"/>
    <w:rsid w:val="00DE7B5B"/>
    <w:rsid w:val="00DF035C"/>
    <w:rsid w:val="00E076BE"/>
    <w:rsid w:val="00E36E44"/>
    <w:rsid w:val="00E45684"/>
    <w:rsid w:val="00E54BAE"/>
    <w:rsid w:val="00E7184A"/>
    <w:rsid w:val="00E76F74"/>
    <w:rsid w:val="00E84465"/>
    <w:rsid w:val="00F10357"/>
    <w:rsid w:val="00FC0522"/>
    <w:rsid w:val="00FD44D6"/>
    <w:rsid w:val="00FE19AC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8C2E1-695B-446B-B89B-3B4F730E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tabs>
        <w:tab w:val="left" w:pos="5580"/>
      </w:tabs>
      <w:spacing w:before="24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391648"/>
    <w:pPr>
      <w:keepNext/>
      <w:jc w:val="center"/>
      <w:outlineLvl w:val="2"/>
    </w:pPr>
    <w:rPr>
      <w:rFonts w:ascii="DilleniaUPC" w:hAnsi="DilleniaUPC" w:cs="DilleniaUPC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ngsanaUPC" w:hAnsi="AngsanaUPC" w:cs="AngsanaUPC"/>
      <w:sz w:val="40"/>
      <w:szCs w:val="40"/>
    </w:rPr>
  </w:style>
  <w:style w:type="paragraph" w:styleId="a4">
    <w:name w:val="Balloon Text"/>
    <w:basedOn w:val="a"/>
    <w:link w:val="a5"/>
    <w:rsid w:val="00873055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87305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3654-3052-475F-A305-F7DD3544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งานพัสดุ  กองคลัง  สำนักงานอธิการบดี  โทร</vt:lpstr>
    </vt:vector>
  </TitlesOfParts>
  <Company> 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งานพัสดุ  กองคลัง  สำนักงานอธิการบดี  โทร</dc:title>
  <dc:subject/>
  <dc:creator>admin</dc:creator>
  <cp:keywords/>
  <cp:lastModifiedBy>Tanyarat Wongkasem</cp:lastModifiedBy>
  <cp:revision>4</cp:revision>
  <cp:lastPrinted>2022-11-15T07:11:00Z</cp:lastPrinted>
  <dcterms:created xsi:type="dcterms:W3CDTF">2023-08-17T08:38:00Z</dcterms:created>
  <dcterms:modified xsi:type="dcterms:W3CDTF">2024-03-26T09:04:00Z</dcterms:modified>
</cp:coreProperties>
</file>